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A" w:rsidRDefault="006F700A" w:rsidP="00AB7B95">
      <w:pPr>
        <w:pStyle w:val="MF"/>
        <w:jc w:val="center"/>
        <w:sectPr w:rsidR="006F700A" w:rsidSect="001F0CEE">
          <w:headerReference w:type="default" r:id="rId8"/>
          <w:footerReference w:type="default" r:id="rId9"/>
          <w:headerReference w:type="first" r:id="rId10"/>
          <w:footerReference w:type="first" r:id="rId11"/>
          <w:pgSz w:w="11900" w:h="16840"/>
          <w:pgMar w:top="2268" w:right="1134" w:bottom="1701" w:left="1134" w:header="851" w:footer="851" w:gutter="0"/>
          <w:cols w:space="720"/>
          <w:docGrid w:linePitch="360"/>
        </w:sectPr>
      </w:pPr>
      <w:bookmarkStart w:id="0" w:name="_GoBack"/>
      <w:bookmarkEnd w:id="0"/>
    </w:p>
    <w:p w:rsidR="00AB7B95" w:rsidRDefault="00AB7B95" w:rsidP="00AB7B95">
      <w:pPr>
        <w:pStyle w:val="MFTitle"/>
        <w:jc w:val="center"/>
      </w:pPr>
      <w:r w:rsidRPr="00AB7B95">
        <w:lastRenderedPageBreak/>
        <w:t>Program Split: Confirmation or Change for 2017-2019 Allocation Period</w:t>
      </w:r>
    </w:p>
    <w:p w:rsidR="00AB7B95" w:rsidRPr="00AB7B95" w:rsidRDefault="00AB7B95" w:rsidP="00AB7B95">
      <w:pPr>
        <w:pStyle w:val="MFTitle"/>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7"/>
        <w:gridCol w:w="6905"/>
      </w:tblGrid>
      <w:tr w:rsidR="00AB7B95" w:rsidRPr="00004AC9" w:rsidTr="00DE036F">
        <w:tc>
          <w:tcPr>
            <w:tcW w:w="5000" w:type="pct"/>
            <w:gridSpan w:val="2"/>
            <w:shd w:val="clear" w:color="auto" w:fill="D0E0EE" w:themeFill="accent3" w:themeFillTint="33"/>
          </w:tcPr>
          <w:p w:rsidR="00AB7B95" w:rsidRPr="00004AC9" w:rsidRDefault="00AB7B95" w:rsidP="00AB7B95">
            <w:pPr>
              <w:spacing w:after="0"/>
              <w:jc w:val="center"/>
              <w:rPr>
                <w:b/>
              </w:rPr>
            </w:pPr>
            <w:r w:rsidRPr="00004AC9">
              <w:rPr>
                <w:b/>
              </w:rPr>
              <w:t>Applicant Information</w:t>
            </w:r>
          </w:p>
        </w:tc>
      </w:tr>
      <w:tr w:rsidR="00AB7B95" w:rsidRPr="00004AC9" w:rsidTr="00DE036F">
        <w:tc>
          <w:tcPr>
            <w:tcW w:w="1412" w:type="pct"/>
          </w:tcPr>
          <w:p w:rsidR="00AB7B95" w:rsidRPr="00004AC9" w:rsidRDefault="00AB7B95" w:rsidP="00DE036F">
            <w:pPr>
              <w:spacing w:after="0"/>
              <w:rPr>
                <w:b/>
              </w:rPr>
            </w:pPr>
            <w:r>
              <w:rPr>
                <w:b/>
              </w:rPr>
              <w:t>Applicant</w:t>
            </w:r>
          </w:p>
        </w:tc>
        <w:tc>
          <w:tcPr>
            <w:tcW w:w="3588" w:type="pct"/>
          </w:tcPr>
          <w:p w:rsidR="00AB7B95" w:rsidRPr="00004AC9" w:rsidRDefault="00AB7B95" w:rsidP="00DE036F">
            <w:pPr>
              <w:spacing w:after="0"/>
              <w:rPr>
                <w:b/>
              </w:rPr>
            </w:pPr>
          </w:p>
        </w:tc>
      </w:tr>
      <w:tr w:rsidR="00AB7B95" w:rsidRPr="00004AC9" w:rsidTr="00DE036F">
        <w:tc>
          <w:tcPr>
            <w:tcW w:w="1412" w:type="pct"/>
          </w:tcPr>
          <w:p w:rsidR="00AB7B95" w:rsidRPr="00004AC9" w:rsidRDefault="00AB7B95" w:rsidP="00DE036F">
            <w:pPr>
              <w:spacing w:after="0"/>
              <w:rPr>
                <w:b/>
              </w:rPr>
            </w:pPr>
            <w:r>
              <w:rPr>
                <w:b/>
              </w:rPr>
              <w:t>Submission Date</w:t>
            </w:r>
          </w:p>
        </w:tc>
        <w:tc>
          <w:tcPr>
            <w:tcW w:w="3588" w:type="pct"/>
          </w:tcPr>
          <w:p w:rsidR="00AB7B95" w:rsidRPr="00004AC9" w:rsidRDefault="00AB7B95" w:rsidP="00DE036F">
            <w:pPr>
              <w:spacing w:after="0"/>
              <w:rPr>
                <w:b/>
              </w:rPr>
            </w:pPr>
          </w:p>
        </w:tc>
      </w:tr>
    </w:tbl>
    <w:p w:rsidR="00AB7B95" w:rsidRPr="00004AC9" w:rsidRDefault="00AB7B95" w:rsidP="00AB7B95">
      <w:pPr>
        <w:spacing w:after="0"/>
        <w:jc w:val="center"/>
        <w:rPr>
          <w:b/>
        </w:rPr>
      </w:pPr>
    </w:p>
    <w:p w:rsidR="00AB7B95" w:rsidRPr="00004AC9" w:rsidRDefault="00AB7B95" w:rsidP="00AB7B95">
      <w:pPr>
        <w:jc w:val="both"/>
      </w:pPr>
      <w:r>
        <w:t>[</w:t>
      </w:r>
      <w:r w:rsidRPr="007550FE">
        <w:rPr>
          <w:highlight w:val="yellow"/>
        </w:rPr>
        <w:t>Name of CCM</w:t>
      </w:r>
      <w:r>
        <w:rPr>
          <w:highlight w:val="yellow"/>
        </w:rPr>
        <w:t>/</w:t>
      </w:r>
      <w:r w:rsidRPr="007550FE">
        <w:rPr>
          <w:highlight w:val="yellow"/>
        </w:rPr>
        <w:t>RCM/other coordinating body</w:t>
      </w:r>
      <w:r>
        <w:t>] (</w:t>
      </w:r>
      <w:proofErr w:type="gramStart"/>
      <w:r>
        <w:t>t</w:t>
      </w:r>
      <w:r w:rsidRPr="00004AC9">
        <w:t>he</w:t>
      </w:r>
      <w:proofErr w:type="gramEnd"/>
      <w:r w:rsidRPr="00004AC9">
        <w:t xml:space="preserve"> </w:t>
      </w:r>
      <w:r>
        <w:t>“Applicant”)</w:t>
      </w:r>
      <w:r w:rsidRPr="00004AC9">
        <w:t xml:space="preserve"> hereby confirms that an inclusive discussion regarding </w:t>
      </w:r>
      <w:r>
        <w:t>the P</w:t>
      </w:r>
      <w:r w:rsidRPr="00004AC9">
        <w:t xml:space="preserve">rogram </w:t>
      </w:r>
      <w:r>
        <w:t>S</w:t>
      </w:r>
      <w:r w:rsidRPr="00004AC9">
        <w:t xml:space="preserve">plit took place, with the participation of representatives of relevant key populations, people living with the diseases and a broad range of stakeholders at country level. Following this consultation and based on the analysis of the investments that will guide the next three year cycle, </w:t>
      </w:r>
      <w:r>
        <w:t>t</w:t>
      </w:r>
      <w:r w:rsidRPr="00004AC9">
        <w:t xml:space="preserve">he </w:t>
      </w:r>
      <w:r>
        <w:t>Applicant</w:t>
      </w:r>
      <w:r w:rsidRPr="00004AC9">
        <w:t xml:space="preserve"> hereby further confirms that:</w:t>
      </w:r>
    </w:p>
    <w:p w:rsidR="00AB7B95" w:rsidRPr="00004AC9" w:rsidRDefault="00AB7B95" w:rsidP="00AB7B95">
      <w:pPr>
        <w:ind w:left="720" w:hanging="720"/>
        <w:rPr>
          <w:b/>
        </w:rPr>
      </w:pPr>
      <w:r w:rsidRPr="00004AC9">
        <w:rPr>
          <w:b/>
        </w:rPr>
        <w:t>□</w:t>
      </w:r>
      <w:r w:rsidRPr="00004AC9">
        <w:rPr>
          <w:b/>
        </w:rPr>
        <w:tab/>
      </w:r>
      <w:r>
        <w:rPr>
          <w:b/>
        </w:rPr>
        <w:t>T</w:t>
      </w:r>
      <w:r w:rsidRPr="00004AC9">
        <w:rPr>
          <w:b/>
        </w:rPr>
        <w:t xml:space="preserve">he Program Split </w:t>
      </w:r>
      <w:r>
        <w:rPr>
          <w:b/>
        </w:rPr>
        <w:t xml:space="preserve">proposed by the Global Fund </w:t>
      </w:r>
      <w:r w:rsidRPr="00004AC9">
        <w:rPr>
          <w:b/>
        </w:rPr>
        <w:t>is retained with no changes.</w:t>
      </w:r>
    </w:p>
    <w:p w:rsidR="00AB7B95" w:rsidRDefault="00AB7B95" w:rsidP="00AB7B95">
      <w:pPr>
        <w:ind w:left="720"/>
        <w:jc w:val="both"/>
      </w:pPr>
      <w:r w:rsidRPr="00004AC9">
        <w:t xml:space="preserve">In case of no changes to the Program Split, the </w:t>
      </w:r>
      <w:r>
        <w:t>Applicant</w:t>
      </w:r>
      <w:r w:rsidRPr="00004AC9">
        <w:t xml:space="preserve"> is not required to submit supporting documents to the Global Fund</w:t>
      </w:r>
      <w:r>
        <w:t xml:space="preserve"> at this time</w:t>
      </w:r>
      <w:r w:rsidRPr="00004AC9">
        <w:t xml:space="preserve">. </w:t>
      </w:r>
    </w:p>
    <w:p w:rsidR="00DE036F" w:rsidRPr="00004AC9" w:rsidRDefault="00DE036F" w:rsidP="00AB7B95">
      <w:pPr>
        <w:ind w:left="720"/>
        <w:jc w:val="both"/>
      </w:pPr>
    </w:p>
    <w:p w:rsidR="00AB7B95" w:rsidRDefault="00AB7B95" w:rsidP="00DE036F">
      <w:pPr>
        <w:jc w:val="center"/>
        <w:rPr>
          <w:b/>
        </w:rPr>
      </w:pPr>
      <w:r w:rsidRPr="007550FE">
        <w:rPr>
          <w:b/>
        </w:rPr>
        <w:t>OR</w:t>
      </w:r>
    </w:p>
    <w:p w:rsidR="00DE036F" w:rsidRPr="007550FE" w:rsidRDefault="00DE036F" w:rsidP="00DE036F">
      <w:pPr>
        <w:jc w:val="center"/>
        <w:rPr>
          <w:b/>
        </w:rPr>
      </w:pPr>
    </w:p>
    <w:p w:rsidR="00AB7B95" w:rsidRPr="00004AC9" w:rsidRDefault="00AB7B95" w:rsidP="00AB7B95">
      <w:pPr>
        <w:ind w:left="720" w:hanging="720"/>
        <w:rPr>
          <w:b/>
        </w:rPr>
      </w:pPr>
      <w:r w:rsidRPr="00004AC9">
        <w:rPr>
          <w:b/>
        </w:rPr>
        <w:t>□</w:t>
      </w:r>
      <w:r w:rsidRPr="00004AC9">
        <w:rPr>
          <w:b/>
        </w:rPr>
        <w:tab/>
      </w:r>
      <w:r>
        <w:rPr>
          <w:b/>
        </w:rPr>
        <w:t>The Applicant proposes a</w:t>
      </w:r>
      <w:r w:rsidRPr="00004AC9">
        <w:rPr>
          <w:b/>
        </w:rPr>
        <w:t xml:space="preserve"> change to the Program Split</w:t>
      </w:r>
      <w:r>
        <w:rPr>
          <w:b/>
        </w:rPr>
        <w:t>.</w:t>
      </w:r>
    </w:p>
    <w:p w:rsidR="00AB7B95" w:rsidRPr="00004AC9" w:rsidRDefault="00AB7B95" w:rsidP="00AB7B95">
      <w:pPr>
        <w:ind w:left="720"/>
      </w:pPr>
      <w:r w:rsidRPr="00004AC9">
        <w:t xml:space="preserve">The </w:t>
      </w:r>
      <w:r>
        <w:t xml:space="preserve">Applicant proposes the following </w:t>
      </w:r>
      <w:r w:rsidRPr="00004AC9">
        <w:t>revised Program Split:</w:t>
      </w:r>
      <w:r w:rsidRPr="00004AC9">
        <w:tab/>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1"/>
        <w:gridCol w:w="4213"/>
        <w:gridCol w:w="3758"/>
      </w:tblGrid>
      <w:tr w:rsidR="00AB7B95" w:rsidRPr="00004AC9" w:rsidTr="00DE036F">
        <w:tc>
          <w:tcPr>
            <w:tcW w:w="858" w:type="pct"/>
            <w:shd w:val="clear" w:color="auto" w:fill="D0E0EE" w:themeFill="accent3" w:themeFillTint="33"/>
            <w:vAlign w:val="center"/>
          </w:tcPr>
          <w:p w:rsidR="00AB7B95" w:rsidRPr="00004AC9" w:rsidRDefault="00AB7B95" w:rsidP="00AB7B95">
            <w:pPr>
              <w:spacing w:after="0"/>
              <w:jc w:val="center"/>
            </w:pPr>
          </w:p>
        </w:tc>
        <w:tc>
          <w:tcPr>
            <w:tcW w:w="2189" w:type="pct"/>
            <w:shd w:val="clear" w:color="auto" w:fill="D0E0EE" w:themeFill="accent3" w:themeFillTint="33"/>
            <w:vAlign w:val="center"/>
          </w:tcPr>
          <w:p w:rsidR="00AB7B95" w:rsidRDefault="00AB7B95" w:rsidP="00AB7B95">
            <w:pPr>
              <w:spacing w:after="0"/>
              <w:jc w:val="center"/>
              <w:rPr>
                <w:b/>
              </w:rPr>
            </w:pPr>
            <w:r w:rsidRPr="009B1914">
              <w:rPr>
                <w:b/>
              </w:rPr>
              <w:t>Global Fund proposed</w:t>
            </w:r>
          </w:p>
          <w:p w:rsidR="00AB7B95" w:rsidRPr="009B1914" w:rsidRDefault="00AB7B95" w:rsidP="00AB7B95">
            <w:pPr>
              <w:spacing w:after="0"/>
              <w:jc w:val="center"/>
              <w:rPr>
                <w:b/>
              </w:rPr>
            </w:pPr>
            <w:r w:rsidRPr="009B1914">
              <w:rPr>
                <w:b/>
              </w:rPr>
              <w:t>Program Split</w:t>
            </w:r>
            <w:r w:rsidRPr="009B1914">
              <w:rPr>
                <w:rStyle w:val="FootnoteReference"/>
                <w:b/>
              </w:rPr>
              <w:footnoteReference w:id="1"/>
            </w:r>
          </w:p>
        </w:tc>
        <w:tc>
          <w:tcPr>
            <w:tcW w:w="1954" w:type="pct"/>
            <w:shd w:val="clear" w:color="auto" w:fill="D0E0EE" w:themeFill="accent3" w:themeFillTint="33"/>
            <w:vAlign w:val="center"/>
          </w:tcPr>
          <w:p w:rsidR="00AB7B95" w:rsidRDefault="00AB7B95" w:rsidP="00AB7B95">
            <w:pPr>
              <w:spacing w:after="0"/>
              <w:jc w:val="center"/>
              <w:rPr>
                <w:b/>
              </w:rPr>
            </w:pPr>
            <w:r w:rsidRPr="009B1914">
              <w:rPr>
                <w:b/>
              </w:rPr>
              <w:t>Applicant proposed</w:t>
            </w:r>
          </w:p>
          <w:p w:rsidR="00AB7B95" w:rsidRPr="009B1914" w:rsidRDefault="00AB7B95" w:rsidP="00AB7B95">
            <w:pPr>
              <w:spacing w:after="0"/>
              <w:jc w:val="center"/>
              <w:rPr>
                <w:b/>
              </w:rPr>
            </w:pPr>
            <w:r w:rsidRPr="009B1914">
              <w:rPr>
                <w:b/>
              </w:rPr>
              <w:t>Program Split</w:t>
            </w:r>
          </w:p>
        </w:tc>
      </w:tr>
      <w:tr w:rsidR="00AB7B95" w:rsidRPr="00004AC9" w:rsidTr="00DE036F">
        <w:tc>
          <w:tcPr>
            <w:tcW w:w="858" w:type="pct"/>
          </w:tcPr>
          <w:p w:rsidR="00AB7B95" w:rsidRPr="009B1914" w:rsidRDefault="00AB7B95" w:rsidP="00DE036F">
            <w:pPr>
              <w:spacing w:after="0"/>
              <w:rPr>
                <w:b/>
              </w:rPr>
            </w:pPr>
            <w:r w:rsidRPr="009B1914">
              <w:rPr>
                <w:b/>
              </w:rPr>
              <w:t>HIV/AIDS</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9B1914" w:rsidRDefault="00AB7B95" w:rsidP="00DE036F">
            <w:pPr>
              <w:spacing w:after="0"/>
              <w:rPr>
                <w:b/>
              </w:rPr>
            </w:pPr>
            <w:r w:rsidRPr="009B1914">
              <w:rPr>
                <w:b/>
              </w:rPr>
              <w:t>TB</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9B1914" w:rsidRDefault="00AB7B95" w:rsidP="00DE036F">
            <w:pPr>
              <w:spacing w:after="0"/>
              <w:rPr>
                <w:b/>
              </w:rPr>
            </w:pPr>
            <w:r w:rsidRPr="009B1914">
              <w:rPr>
                <w:b/>
              </w:rPr>
              <w:t>Malaria</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004AC9" w:rsidRDefault="00AB7B95" w:rsidP="00DE036F">
            <w:pPr>
              <w:spacing w:after="0"/>
            </w:pPr>
            <w:r w:rsidRPr="00DE036F">
              <w:rPr>
                <w:b/>
              </w:rPr>
              <w:t>RSSH</w:t>
            </w:r>
            <w:r>
              <w:rPr>
                <w:rStyle w:val="FootnoteReference"/>
              </w:rPr>
              <w:footnoteReference w:id="2"/>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7550FE" w:rsidRDefault="00AB7B95" w:rsidP="00DE036F">
            <w:pPr>
              <w:spacing w:after="0"/>
              <w:rPr>
                <w:b/>
              </w:rPr>
            </w:pPr>
            <w:r w:rsidRPr="007550FE">
              <w:rPr>
                <w:b/>
              </w:rPr>
              <w:t>Total</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bl>
    <w:p w:rsidR="00AB7B95" w:rsidRDefault="00AB7B95" w:rsidP="00AB7B95">
      <w:pPr>
        <w:spacing w:after="0"/>
        <w:jc w:val="both"/>
      </w:pPr>
    </w:p>
    <w:p w:rsidR="00AB7B95" w:rsidRDefault="00AB7B95">
      <w:pPr>
        <w:spacing w:after="0" w:line="240" w:lineRule="auto"/>
      </w:pPr>
      <w:r>
        <w:br w:type="page"/>
      </w:r>
    </w:p>
    <w:p w:rsidR="00AB7B95" w:rsidRPr="00004AC9" w:rsidRDefault="00AB7B95" w:rsidP="00AB7B95">
      <w:pPr>
        <w:jc w:val="both"/>
      </w:pPr>
      <w:r w:rsidRPr="00004AC9">
        <w:lastRenderedPageBreak/>
        <w:t>In case of proposed changes to the Program Split</w:t>
      </w:r>
      <w:r>
        <w:t>,</w:t>
      </w:r>
      <w:r w:rsidRPr="00004AC9">
        <w:t xml:space="preserve"> the </w:t>
      </w:r>
      <w:r>
        <w:t xml:space="preserve">Applicant </w:t>
      </w:r>
      <w:r w:rsidRPr="00004AC9">
        <w:t xml:space="preserve">is required to </w:t>
      </w:r>
      <w:r w:rsidRPr="007550FE">
        <w:rPr>
          <w:b/>
        </w:rPr>
        <w:t>submit justification for the change</w:t>
      </w:r>
      <w:r>
        <w:t xml:space="preserve"> </w:t>
      </w:r>
      <w:r w:rsidRPr="00004AC9">
        <w:t xml:space="preserve">to the Global Fund. The </w:t>
      </w:r>
      <w:r>
        <w:t xml:space="preserve">Applicant </w:t>
      </w:r>
      <w:r w:rsidRPr="00004AC9">
        <w:t xml:space="preserve">acknowledges that the proposed revised Program </w:t>
      </w:r>
      <w:r>
        <w:t>S</w:t>
      </w:r>
      <w:r w:rsidRPr="00004AC9">
        <w:t xml:space="preserve">plit will be reviewed by the Global Fund Secretariat and that </w:t>
      </w:r>
      <w:r>
        <w:t xml:space="preserve">a </w:t>
      </w:r>
      <w:r w:rsidRPr="00004AC9">
        <w:t xml:space="preserve">final </w:t>
      </w:r>
      <w:r>
        <w:t>decision regarding</w:t>
      </w:r>
      <w:r w:rsidRPr="00004AC9">
        <w:t xml:space="preserve"> the Program Split will be communicated </w:t>
      </w:r>
      <w:r>
        <w:t xml:space="preserve">to the Applicant </w:t>
      </w:r>
      <w:r w:rsidRPr="00004AC9">
        <w:t>in due course.</w:t>
      </w:r>
    </w:p>
    <w:p w:rsidR="00AB7B95" w:rsidRPr="00004AC9" w:rsidRDefault="00AB7B95" w:rsidP="00AB7B95">
      <w:pPr>
        <w:jc w:val="both"/>
      </w:pPr>
      <w:r w:rsidRPr="00004AC9">
        <w:t xml:space="preserve">The </w:t>
      </w:r>
      <w:r w:rsidRPr="007B6BB3">
        <w:t xml:space="preserve"> </w:t>
      </w:r>
      <w:r>
        <w:t xml:space="preserve">Applicant </w:t>
      </w:r>
      <w:r w:rsidRPr="00004AC9">
        <w:t xml:space="preserve">is aware that, should the </w:t>
      </w:r>
      <w:r>
        <w:t>Program S</w:t>
      </w:r>
      <w:r w:rsidRPr="00004AC9">
        <w:t>plit evolve at later stage</w:t>
      </w:r>
      <w:r>
        <w:t>s</w:t>
      </w:r>
      <w:r w:rsidRPr="00004AC9">
        <w:t xml:space="preserve"> </w:t>
      </w:r>
      <w:r>
        <w:t xml:space="preserve">of the funding cycle </w:t>
      </w:r>
      <w:r w:rsidRPr="00004AC9">
        <w:t>(e.g. during grant-making)</w:t>
      </w:r>
      <w:r>
        <w:t>,</w:t>
      </w:r>
      <w:r w:rsidRPr="00004AC9">
        <w:t xml:space="preserve"> </w:t>
      </w:r>
      <w:r>
        <w:t xml:space="preserve">the Applicant </w:t>
      </w:r>
      <w:r w:rsidRPr="00004AC9">
        <w:t xml:space="preserve">must communicate the </w:t>
      </w:r>
      <w:r>
        <w:t>proposed revised Program</w:t>
      </w:r>
      <w:r w:rsidRPr="00004AC9">
        <w:t xml:space="preserve"> </w:t>
      </w:r>
      <w:r>
        <w:t>S</w:t>
      </w:r>
      <w:r w:rsidRPr="00004AC9">
        <w:t>plit to the Global Fund</w:t>
      </w:r>
      <w:r>
        <w:t xml:space="preserve">, together with justification, for approval </w:t>
      </w:r>
      <w:r w:rsidRPr="00004AC9">
        <w:t>by the Global Fund.</w:t>
      </w:r>
    </w:p>
    <w:p w:rsidR="00AB7B95" w:rsidRPr="00004AC9" w:rsidRDefault="00AB7B95" w:rsidP="00AB7B95">
      <w:pPr>
        <w:keepNext/>
        <w:spacing w:after="0"/>
        <w:jc w:val="both"/>
        <w:rPr>
          <w:b/>
        </w:rPr>
      </w:pPr>
      <w:r w:rsidRPr="00004AC9">
        <w:rPr>
          <w:b/>
        </w:rPr>
        <w:t xml:space="preserve">Documentation for </w:t>
      </w:r>
      <w:r>
        <w:rPr>
          <w:b/>
        </w:rPr>
        <w:t>Applicant</w:t>
      </w:r>
      <w:r w:rsidRPr="00004AC9">
        <w:rPr>
          <w:b/>
        </w:rPr>
        <w:t xml:space="preserve"> to </w:t>
      </w:r>
      <w:r>
        <w:rPr>
          <w:b/>
        </w:rPr>
        <w:t>retain</w:t>
      </w:r>
      <w:r w:rsidRPr="00004AC9">
        <w:rPr>
          <w:b/>
        </w:rPr>
        <w:t xml:space="preserve"> </w:t>
      </w:r>
    </w:p>
    <w:p w:rsidR="00AB7B95" w:rsidRPr="00004AC9" w:rsidRDefault="00AB7B95" w:rsidP="00AB7B95">
      <w:pPr>
        <w:keepNext/>
        <w:jc w:val="both"/>
      </w:pPr>
      <w:r w:rsidRPr="00004AC9">
        <w:t xml:space="preserve">The </w:t>
      </w:r>
      <w:r>
        <w:t xml:space="preserve">Applicant </w:t>
      </w:r>
      <w:r w:rsidRPr="00004AC9">
        <w:t>hereby confirms that</w:t>
      </w:r>
      <w:r>
        <w:t xml:space="preserve"> </w:t>
      </w:r>
      <w:r w:rsidRPr="00004AC9">
        <w:t xml:space="preserve">the </w:t>
      </w:r>
      <w:r>
        <w:t>Applicant followed its standard processes</w:t>
      </w:r>
      <w:r w:rsidRPr="00004AC9">
        <w:t xml:space="preserve"> for decisi</w:t>
      </w:r>
      <w:r>
        <w:t>on-making, as set forth in the Applicant’s</w:t>
      </w:r>
      <w:r w:rsidRPr="00004AC9">
        <w:t xml:space="preserve"> governance manual</w:t>
      </w:r>
      <w:r>
        <w:t xml:space="preserve"> or similar document, regarding the proposed Program Split</w:t>
      </w:r>
      <w:r w:rsidRPr="00004AC9">
        <w:t xml:space="preserve">. The </w:t>
      </w:r>
      <w:r>
        <w:t xml:space="preserve">Applicant </w:t>
      </w:r>
      <w:r w:rsidRPr="00004AC9">
        <w:t>understands that the Global Fund Secretariat reserves the right to request documentation related to these processes for verification and, as such, agrees to keep records of the documentation demonstrating the inclusive process leading to this decision.</w:t>
      </w:r>
    </w:p>
    <w:p w:rsidR="00AB7B95" w:rsidRPr="00004AC9" w:rsidRDefault="00AB7B95" w:rsidP="00AB7B95">
      <w:pPr>
        <w:spacing w:after="0"/>
      </w:pPr>
    </w:p>
    <w:p w:rsidR="00AB7B95" w:rsidRPr="00004AC9" w:rsidRDefault="00AB7B95" w:rsidP="00AB7B95">
      <w:r w:rsidRPr="00004AC9">
        <w:t>The Chair or Vice-Chair</w:t>
      </w:r>
      <w:r w:rsidRPr="00004AC9">
        <w:rPr>
          <w:b/>
        </w:rPr>
        <w:t xml:space="preserve"> </w:t>
      </w:r>
      <w:r w:rsidRPr="007550FE">
        <w:rPr>
          <w:b/>
          <w:u w:val="single"/>
        </w:rPr>
        <w:t>and</w:t>
      </w:r>
      <w:r w:rsidRPr="00004AC9">
        <w:t xml:space="preserve"> Civil Society Representative of the </w:t>
      </w:r>
      <w:r>
        <w:t xml:space="preserve">Applicant </w:t>
      </w:r>
      <w:r w:rsidRPr="00004AC9">
        <w:t>hereby sign this statement.</w:t>
      </w:r>
    </w:p>
    <w:p w:rsidR="00AB7B95" w:rsidRPr="00004AC9" w:rsidRDefault="00AB7B95" w:rsidP="00AB7B95"/>
    <w:p w:rsidR="00AB7B95" w:rsidRPr="00004AC9" w:rsidRDefault="00AB7B95" w:rsidP="00AB7B95"/>
    <w:p w:rsidR="00AB7B95" w:rsidRPr="00004AC9" w:rsidRDefault="00AB7B95" w:rsidP="00AB7B95">
      <w:r>
        <w:t>Chair or Vice Chair</w:t>
      </w:r>
      <w:r>
        <w:tab/>
      </w:r>
      <w:r>
        <w:tab/>
      </w:r>
      <w:r>
        <w:tab/>
      </w:r>
      <w:r>
        <w:tab/>
      </w:r>
      <w:r>
        <w:tab/>
      </w:r>
      <w:r w:rsidRPr="00004AC9">
        <w:t xml:space="preserve">Date: </w:t>
      </w:r>
    </w:p>
    <w:p w:rsidR="00AB7B95" w:rsidRDefault="00AB7B95" w:rsidP="00AB7B95"/>
    <w:p w:rsidR="00AB7B95" w:rsidRPr="00004AC9" w:rsidRDefault="00AB7B95" w:rsidP="00AB7B95"/>
    <w:p w:rsidR="00AB7B95" w:rsidRPr="00004AC9" w:rsidRDefault="00AB7B95" w:rsidP="00AB7B95">
      <w:r w:rsidRPr="00004AC9">
        <w:t xml:space="preserve">Civil Society Representative </w:t>
      </w:r>
      <w:r w:rsidRPr="00004AC9">
        <w:tab/>
      </w:r>
      <w:r w:rsidRPr="00004AC9">
        <w:tab/>
      </w:r>
      <w:r w:rsidRPr="00004AC9">
        <w:tab/>
      </w:r>
      <w:r w:rsidRPr="00004AC9">
        <w:tab/>
        <w:t xml:space="preserve">Date: </w:t>
      </w:r>
    </w:p>
    <w:p w:rsidR="00AB7B95" w:rsidRPr="00D7747E" w:rsidRDefault="00AB7B95" w:rsidP="0023266B">
      <w:pPr>
        <w:rPr>
          <w:color w:val="000000" w:themeColor="text1"/>
          <w:lang w:val="fr-CH"/>
        </w:rPr>
      </w:pPr>
    </w:p>
    <w:sectPr w:rsidR="00AB7B95" w:rsidRPr="00D7747E" w:rsidSect="00032CF2">
      <w:headerReference w:type="default" r:id="rId12"/>
      <w:footerReference w:type="default" r:id="rId13"/>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F4" w:rsidRDefault="007B2FF4" w:rsidP="007F2537">
      <w:r>
        <w:separator/>
      </w:r>
    </w:p>
  </w:endnote>
  <w:endnote w:type="continuationSeparator" w:id="0">
    <w:p w:rsidR="007B2FF4" w:rsidRDefault="007B2FF4"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Footer"/>
    </w:pPr>
    <w:r>
      <w:rPr>
        <w:noProof/>
        <w:lang w:val="en-GB" w:eastAsia="en-GB"/>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B445"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Footer"/>
    </w:pPr>
    <w:r>
      <w:rPr>
        <w:noProof/>
        <w:lang w:val="en-GB" w:eastAsia="en-GB"/>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DB2F04" w:rsidRDefault="00D65FD9"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D65FD9" w:rsidRPr="00DB2F04" w:rsidRDefault="00D65FD9" w:rsidP="007159EB">
                    <w:pPr>
                      <w:pStyle w:val="Footer"/>
                    </w:pPr>
                    <w:r w:rsidRPr="00DB2F04">
                      <w:t>Document Title</w:t>
                    </w:r>
                    <w:proofErr w:type="gramStart"/>
                    <w:r w:rsidRPr="00DB2F04">
                      <w:t>,  00</w:t>
                    </w:r>
                    <w:proofErr w:type="gramEnd"/>
                    <w:r w:rsidRPr="00DB2F04">
                      <w:t xml:space="preserve"> Month 2014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D" w:rsidRDefault="004C080D">
    <w:pPr>
      <w:pStyle w:val="Footer"/>
    </w:pPr>
    <w:r>
      <w:rPr>
        <w:noProof/>
        <w:lang w:val="en-GB" w:eastAsia="en-GB"/>
      </w:rPr>
      <mc:AlternateContent>
        <mc:Choice Requires="wps">
          <w:drawing>
            <wp:anchor distT="0" distB="0" distL="114300" distR="114300" simplePos="0" relativeHeight="251736064" behindDoc="0" locked="0" layoutInCell="1" allowOverlap="1" wp14:anchorId="399E6A9F" wp14:editId="0D6D1FA5">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E6A9F"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1BEEBE6C" wp14:editId="310BEFD4">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BEEBE6C"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F4" w:rsidRDefault="007B2FF4" w:rsidP="007F2537">
      <w:r>
        <w:separator/>
      </w:r>
    </w:p>
  </w:footnote>
  <w:footnote w:type="continuationSeparator" w:id="0">
    <w:p w:rsidR="007B2FF4" w:rsidRDefault="007B2FF4" w:rsidP="007F2537">
      <w:r>
        <w:continuationSeparator/>
      </w:r>
    </w:p>
  </w:footnote>
  <w:footnote w:id="1">
    <w:p w:rsidR="00AB7B95" w:rsidRDefault="00AB7B95" w:rsidP="00AB7B95">
      <w:pPr>
        <w:pStyle w:val="FootnoteText"/>
      </w:pPr>
      <w:r>
        <w:rPr>
          <w:rStyle w:val="FootnoteReference"/>
        </w:rPr>
        <w:footnoteRef/>
      </w:r>
      <w:r>
        <w:t xml:space="preserve"> List </w:t>
      </w:r>
      <w:r w:rsidRPr="00211D8E">
        <w:t>the Program Split as communicated in the allocation letter or, for s</w:t>
      </w:r>
      <w:r>
        <w:t>ubsequent changes, the Program S</w:t>
      </w:r>
      <w:r w:rsidRPr="00211D8E">
        <w:t xml:space="preserve">plit previously approved by the Global Fund, </w:t>
      </w:r>
      <w:r>
        <w:t>as</w:t>
      </w:r>
      <w:r w:rsidRPr="00211D8E">
        <w:t xml:space="preserve"> applicable</w:t>
      </w:r>
    </w:p>
  </w:footnote>
  <w:footnote w:id="2">
    <w:p w:rsidR="00AB7B95" w:rsidRDefault="00AB7B95" w:rsidP="00AB7B95">
      <w:pPr>
        <w:pStyle w:val="FootnoteText"/>
      </w:pPr>
      <w:r>
        <w:rPr>
          <w:rStyle w:val="FootnoteReference"/>
        </w:rPr>
        <w:footnoteRef/>
      </w:r>
      <w:r>
        <w:t xml:space="preserve"> Only include RSSH in program split if a stand-alone RSSH funding request is planned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Header"/>
    </w:pPr>
    <w:r>
      <w:rPr>
        <w:noProof/>
        <w:lang w:val="en-GB" w:eastAsia="en-GB"/>
      </w:rPr>
      <w:drawing>
        <wp:anchor distT="0" distB="0" distL="114300" distR="114300" simplePos="0" relativeHeight="251715584" behindDoc="0" locked="0" layoutInCell="1" allowOverlap="1" wp14:anchorId="127AD826" wp14:editId="0E118405">
          <wp:simplePos x="0" y="0"/>
          <wp:positionH relativeFrom="page">
            <wp:posOffset>360045</wp:posOffset>
          </wp:positionH>
          <wp:positionV relativeFrom="page">
            <wp:posOffset>540385</wp:posOffset>
          </wp:positionV>
          <wp:extent cx="2340000" cy="295158"/>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Header"/>
    </w:pPr>
    <w:r>
      <w:rPr>
        <w:noProof/>
        <w:lang w:val="en-GB" w:eastAsia="en-GB"/>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16E4A"/>
    <w:rsid w:val="000323D7"/>
    <w:rsid w:val="00032CF2"/>
    <w:rsid w:val="00046DBC"/>
    <w:rsid w:val="000605B3"/>
    <w:rsid w:val="00095F83"/>
    <w:rsid w:val="000A7187"/>
    <w:rsid w:val="000B20A2"/>
    <w:rsid w:val="000B22FD"/>
    <w:rsid w:val="000C09BC"/>
    <w:rsid w:val="000D54B7"/>
    <w:rsid w:val="000D79C3"/>
    <w:rsid w:val="00115946"/>
    <w:rsid w:val="0015033F"/>
    <w:rsid w:val="001C500A"/>
    <w:rsid w:val="001E4390"/>
    <w:rsid w:val="001F0CEE"/>
    <w:rsid w:val="001F53F3"/>
    <w:rsid w:val="002033FF"/>
    <w:rsid w:val="00206D17"/>
    <w:rsid w:val="00225F8D"/>
    <w:rsid w:val="0023266B"/>
    <w:rsid w:val="002B36A7"/>
    <w:rsid w:val="002B7A7F"/>
    <w:rsid w:val="002D449E"/>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514A2"/>
    <w:rsid w:val="00453253"/>
    <w:rsid w:val="004604A2"/>
    <w:rsid w:val="004854C3"/>
    <w:rsid w:val="004C080D"/>
    <w:rsid w:val="004D358E"/>
    <w:rsid w:val="004D3858"/>
    <w:rsid w:val="004D3C67"/>
    <w:rsid w:val="004F34E1"/>
    <w:rsid w:val="00502ED3"/>
    <w:rsid w:val="005271A6"/>
    <w:rsid w:val="005D45D0"/>
    <w:rsid w:val="005D51A5"/>
    <w:rsid w:val="005F5F8F"/>
    <w:rsid w:val="006209E6"/>
    <w:rsid w:val="00623711"/>
    <w:rsid w:val="0066141B"/>
    <w:rsid w:val="00662091"/>
    <w:rsid w:val="006A2238"/>
    <w:rsid w:val="006B3E0F"/>
    <w:rsid w:val="006D332F"/>
    <w:rsid w:val="006F700A"/>
    <w:rsid w:val="00703854"/>
    <w:rsid w:val="007159EB"/>
    <w:rsid w:val="00752306"/>
    <w:rsid w:val="00762E77"/>
    <w:rsid w:val="007764B8"/>
    <w:rsid w:val="007B2FF4"/>
    <w:rsid w:val="007E4A24"/>
    <w:rsid w:val="007F2537"/>
    <w:rsid w:val="00815D7B"/>
    <w:rsid w:val="00842D8D"/>
    <w:rsid w:val="00862D08"/>
    <w:rsid w:val="008A0FCF"/>
    <w:rsid w:val="008B436E"/>
    <w:rsid w:val="008E49FF"/>
    <w:rsid w:val="008E776C"/>
    <w:rsid w:val="0094486A"/>
    <w:rsid w:val="009568D7"/>
    <w:rsid w:val="00992B89"/>
    <w:rsid w:val="009A5AB2"/>
    <w:rsid w:val="009D4DBA"/>
    <w:rsid w:val="009E6394"/>
    <w:rsid w:val="00A013E2"/>
    <w:rsid w:val="00A22E45"/>
    <w:rsid w:val="00A63CF6"/>
    <w:rsid w:val="00A701FD"/>
    <w:rsid w:val="00A71970"/>
    <w:rsid w:val="00A82F65"/>
    <w:rsid w:val="00A83559"/>
    <w:rsid w:val="00AB7B95"/>
    <w:rsid w:val="00AC47D9"/>
    <w:rsid w:val="00B4457A"/>
    <w:rsid w:val="00B97A77"/>
    <w:rsid w:val="00BA6255"/>
    <w:rsid w:val="00BA6F37"/>
    <w:rsid w:val="00BC341C"/>
    <w:rsid w:val="00C236CD"/>
    <w:rsid w:val="00C23B4E"/>
    <w:rsid w:val="00C82756"/>
    <w:rsid w:val="00C87A91"/>
    <w:rsid w:val="00CD468C"/>
    <w:rsid w:val="00CE3790"/>
    <w:rsid w:val="00D54905"/>
    <w:rsid w:val="00D65FD9"/>
    <w:rsid w:val="00D7747E"/>
    <w:rsid w:val="00DB2F04"/>
    <w:rsid w:val="00DC218E"/>
    <w:rsid w:val="00DC6F04"/>
    <w:rsid w:val="00DE036F"/>
    <w:rsid w:val="00E00EDE"/>
    <w:rsid w:val="00E13748"/>
    <w:rsid w:val="00E2508C"/>
    <w:rsid w:val="00E31C1B"/>
    <w:rsid w:val="00E83093"/>
    <w:rsid w:val="00E83DFD"/>
    <w:rsid w:val="00EC070F"/>
    <w:rsid w:val="00ED23B9"/>
    <w:rsid w:val="00EF1B5F"/>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9F65B8-9E98-41F6-884F-757B405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95"/>
    <w:pPr>
      <w:spacing w:after="200" w:line="276" w:lineRule="auto"/>
    </w:pPr>
    <w:rPr>
      <w:rFonts w:ascii="Georgia" w:hAnsi="Georgia"/>
      <w:sz w:val="22"/>
      <w:szCs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after="0" w:line="240" w:lineRule="auto"/>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after="0" w:line="240" w:lineRule="auto"/>
      <w:outlineLvl w:val="2"/>
    </w:pPr>
    <w:rPr>
      <w:rFonts w:asciiTheme="majorHAnsi" w:eastAsiaTheme="majorEastAsia" w:hAnsiTheme="majorHAnsi" w:cstheme="majorBidi"/>
      <w:b/>
      <w:bCs/>
      <w:color w:val="99B2C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spacing w:after="0" w:line="240" w:lineRule="auto"/>
    </w:pPr>
    <w:rPr>
      <w:szCs w:val="24"/>
    </w:r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spacing w:after="0" w:line="240" w:lineRule="auto"/>
    </w:pPr>
    <w:rPr>
      <w:rFonts w:ascii="Arial" w:hAnsi="Arial"/>
      <w:color w:val="595959" w:themeColor="text1" w:themeTint="A6"/>
      <w:sz w:val="16"/>
      <w:szCs w:val="24"/>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line="240" w:lineRule="auto"/>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after="0" w:line="260" w:lineRule="exact"/>
    </w:pPr>
    <w:rPr>
      <w:color w:val="595959" w:themeColor="text1" w:themeTint="A6"/>
      <w:szCs w:val="24"/>
    </w:rPr>
  </w:style>
  <w:style w:type="paragraph" w:customStyle="1" w:styleId="Address">
    <w:name w:val="Address"/>
    <w:basedOn w:val="Normal"/>
    <w:rsid w:val="002B36A7"/>
    <w:pPr>
      <w:spacing w:after="0" w:line="180" w:lineRule="exact"/>
    </w:pPr>
    <w:rPr>
      <w:rFonts w:ascii="Gotham Narrow Book" w:hAnsi="Gotham Narrow Book"/>
      <w:color w:val="595959" w:themeColor="text1" w:themeTint="A6"/>
      <w:sz w:val="15"/>
      <w:szCs w:val="24"/>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MFBody">
    <w:name w:val="MF Body"/>
    <w:basedOn w:val="Normal"/>
    <w:rsid w:val="007764B8"/>
    <w:pPr>
      <w:spacing w:after="0" w:line="260" w:lineRule="exact"/>
    </w:pPr>
    <w:rPr>
      <w:color w:val="000000" w:themeColor="text1"/>
      <w:szCs w:val="24"/>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AB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B95"/>
    <w:rPr>
      <w:rFonts w:ascii="Georgia" w:hAnsi="Georgia"/>
      <w:sz w:val="20"/>
      <w:szCs w:val="20"/>
    </w:rPr>
  </w:style>
  <w:style w:type="character" w:styleId="FootnoteReference">
    <w:name w:val="footnote reference"/>
    <w:basedOn w:val="DefaultParagraphFont"/>
    <w:uiPriority w:val="99"/>
    <w:semiHidden/>
    <w:unhideWhenUsed/>
    <w:rsid w:val="00AB7B95"/>
    <w:rPr>
      <w:vertAlign w:val="superscript"/>
    </w:rPr>
  </w:style>
  <w:style w:type="table" w:styleId="TableGrid">
    <w:name w:val="Table Grid"/>
    <w:basedOn w:val="TableNormal"/>
    <w:uiPriority w:val="39"/>
    <w:rsid w:val="00AB7B9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Common\ofl\Office2013Templates\FormattedWord_Template_en.dotx" TargetMode="External"/></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DA92B8CF2BED41A948F30027CF100E" ma:contentTypeVersion="6" ma:contentTypeDescription="Create a new document." ma:contentTypeScope="" ma:versionID="59b646113a70baff118fb9d353af525f">
  <xsd:schema xmlns:xsd="http://www.w3.org/2001/XMLSchema" xmlns:xs="http://www.w3.org/2001/XMLSchema" xmlns:p="http://schemas.microsoft.com/office/2006/metadata/properties" xmlns:ns2="fa473315-44a4-4518-8a4f-31f7017f3642" targetNamespace="http://schemas.microsoft.com/office/2006/metadata/properties" ma:root="true" ma:fieldsID="0fdfc1024057abc191e8d5b73924fd4d" ns2:_="">
    <xsd:import namespace="fa473315-44a4-4518-8a4f-31f7017f36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473315-44a4-4518-8a4f-31f7017f3642">3NAZ7T4E3CZ3-1850844149-1868</_dlc_DocId>
    <_dlc_DocIdUrl xmlns="fa473315-44a4-4518-8a4f-31f7017f3642">
      <Url>https://tgf.sharepoint.com/sites/TSA2F1/A2FG/_layouts/15/DocIdRedir.aspx?ID=3NAZ7T4E3CZ3-1850844149-1868</Url>
      <Description>3NAZ7T4E3CZ3-1850844149-1868</Description>
    </_dlc_DocIdUrl>
  </documentManagement>
</p:properties>
</file>

<file path=customXml/itemProps1.xml><?xml version="1.0" encoding="utf-8"?>
<ds:datastoreItem xmlns:ds="http://schemas.openxmlformats.org/officeDocument/2006/customXml" ds:itemID="{37A2ED4B-AE28-4C50-AF89-FBE519D60AC1}">
  <ds:schemaRefs>
    <ds:schemaRef ds:uri="http://schemas.openxmlformats.org/officeDocument/2006/bibliography"/>
  </ds:schemaRefs>
</ds:datastoreItem>
</file>

<file path=customXml/itemProps2.xml><?xml version="1.0" encoding="utf-8"?>
<ds:datastoreItem xmlns:ds="http://schemas.openxmlformats.org/officeDocument/2006/customXml" ds:itemID="{8E8872F0-8329-4B03-A732-FD676A51E4DA}"/>
</file>

<file path=customXml/itemProps3.xml><?xml version="1.0" encoding="utf-8"?>
<ds:datastoreItem xmlns:ds="http://schemas.openxmlformats.org/officeDocument/2006/customXml" ds:itemID="{920BAC28-EEAE-4742-A1C1-69D942CE2D80}"/>
</file>

<file path=customXml/itemProps4.xml><?xml version="1.0" encoding="utf-8"?>
<ds:datastoreItem xmlns:ds="http://schemas.openxmlformats.org/officeDocument/2006/customXml" ds:itemID="{077A6A22-76C2-42FF-A56F-39E02F09CC73}"/>
</file>

<file path=customXml/itemProps5.xml><?xml version="1.0" encoding="utf-8"?>
<ds:datastoreItem xmlns:ds="http://schemas.openxmlformats.org/officeDocument/2006/customXml" ds:itemID="{3EF83CEE-2A3F-4B24-B654-F1F561C0CBD9}"/>
</file>

<file path=docProps/app.xml><?xml version="1.0" encoding="utf-8"?>
<Properties xmlns="http://schemas.openxmlformats.org/officeDocument/2006/extended-properties" xmlns:vt="http://schemas.openxmlformats.org/officeDocument/2006/docPropsVTypes">
  <Template>FormattedWord_Template_en.dotx</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to Funding</dc:creator>
  <cp:keywords/>
  <dc:description/>
  <cp:lastModifiedBy>William Saitta</cp:lastModifiedBy>
  <cp:revision>2</cp:revision>
  <cp:lastPrinted>2014-12-17T22:46:00Z</cp:lastPrinted>
  <dcterms:created xsi:type="dcterms:W3CDTF">2016-12-14T15:39:00Z</dcterms:created>
  <dcterms:modified xsi:type="dcterms:W3CDTF">2016-12-14T15:39:00Z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0x01010060DA92B8CF2BED41A948F30027CF100E</vt:lpwstr>
  </property>
  <property fmtid="{D5CDD505-2E9C-101B-9397-08002B2CF9AE}" pid="3" name="_dlc_DocIdItemGuid">
    <vt:lpwstr>01d85826-5cb2-4ffa-bdc2-4857cd6d113c</vt:lpwstr>
  </property>
</Properties>
</file>